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07" w:rsidRPr="00D6395B" w:rsidRDefault="00A54F07" w:rsidP="00B302C5">
      <w:pPr>
        <w:rPr>
          <w:rFonts w:cs="Calibri"/>
          <w:b/>
          <w:color w:val="333333"/>
          <w:sz w:val="24"/>
          <w:szCs w:val="24"/>
        </w:rPr>
      </w:pPr>
      <w:r w:rsidRPr="00F94357">
        <w:rPr>
          <w:rFonts w:cs="Calibri"/>
          <w:b/>
          <w:color w:val="333333"/>
          <w:sz w:val="24"/>
          <w:szCs w:val="24"/>
        </w:rPr>
        <w:t xml:space="preserve">Postępowanie w przypadku podejrzenia zakażenia u pracownika szkoły </w:t>
      </w:r>
      <w:r w:rsidRPr="00D6395B">
        <w:rPr>
          <w:rFonts w:cs="Calibri"/>
          <w:b/>
          <w:color w:val="333333"/>
          <w:sz w:val="24"/>
          <w:szCs w:val="24"/>
        </w:rPr>
        <w:t>(aktualizacja z dnia 17 maja 2021 r.):</w:t>
      </w:r>
    </w:p>
    <w:p w:rsidR="00A54F07" w:rsidRPr="00F94357" w:rsidRDefault="00A54F07" w:rsidP="00F943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</w:rPr>
      </w:pPr>
      <w:r w:rsidRPr="00F94357">
        <w:rPr>
          <w:rFonts w:ascii="Calibri" w:hAnsi="Calibri" w:cs="Calibri"/>
          <w:color w:val="000000"/>
        </w:rPr>
        <w:t>1. Dyrektor i pracownicy szkoły zobowiązani są na bieżąco śledzić informacje publikowane przez Głównego Inspektora Sanitarnego i Ministra Zdrowia, na temat rozpoznawania objawów i sposobu postępowania w przypadku pode</w:t>
      </w:r>
      <w:r>
        <w:rPr>
          <w:rFonts w:ascii="Calibri" w:hAnsi="Calibri" w:cs="Calibri"/>
          <w:color w:val="000000"/>
        </w:rPr>
        <w:t>jrzenia zarażenia koronawirusem i stosować się do nich.</w:t>
      </w:r>
    </w:p>
    <w:p w:rsidR="00A54F07" w:rsidRDefault="00A54F07" w:rsidP="00F943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Do pracy w szkole mogą przychodzić jedynie osoby bez objawów infekcji lub choroby zakaźnej oraz gdy domownicy nie przebywają w izolacji w warunkach domowych.</w:t>
      </w:r>
    </w:p>
    <w:p w:rsidR="00A54F07" w:rsidRPr="00F94357" w:rsidRDefault="00A54F07" w:rsidP="00F943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</w:t>
      </w:r>
      <w:r w:rsidRPr="00F94357">
        <w:rPr>
          <w:rFonts w:ascii="Calibri" w:hAnsi="Calibri" w:cs="Calibri"/>
          <w:color w:val="000000"/>
        </w:rPr>
        <w:t>Pracownik szkoły, który przed przyjściem do pracy zauważy u siebie objawy chorobowe, takie jak:</w:t>
      </w:r>
    </w:p>
    <w:p w:rsidR="00A54F07" w:rsidRPr="00F94357" w:rsidRDefault="00A54F07" w:rsidP="00F9435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libri" w:hAnsi="Calibri" w:cs="Calibri"/>
          <w:color w:val="000000"/>
        </w:rPr>
      </w:pPr>
      <w:r w:rsidRPr="00F94357">
        <w:rPr>
          <w:rFonts w:ascii="Calibri" w:hAnsi="Calibri" w:cs="Calibri"/>
          <w:color w:val="000000"/>
        </w:rPr>
        <w:t xml:space="preserve">1) stan podgorączkowy (temperatura ciała pomiędzy </w:t>
      </w:r>
      <w:smartTag w:uri="urn:schemas-microsoft-com:office:smarttags" w:element="metricconverter">
        <w:smartTagPr>
          <w:attr w:name="ProductID" w:val="37°C"/>
        </w:smartTagPr>
        <w:r w:rsidRPr="00F94357">
          <w:rPr>
            <w:rFonts w:ascii="Calibri" w:hAnsi="Calibri" w:cs="Calibri"/>
            <w:color w:val="000000"/>
          </w:rPr>
          <w:t>37°C</w:t>
        </w:r>
      </w:smartTag>
      <w:r w:rsidRPr="00F94357">
        <w:rPr>
          <w:rFonts w:ascii="Calibri" w:hAnsi="Calibri" w:cs="Calibri"/>
          <w:color w:val="000000"/>
        </w:rPr>
        <w:t xml:space="preserve"> a </w:t>
      </w:r>
      <w:smartTag w:uri="urn:schemas-microsoft-com:office:smarttags" w:element="metricconverter">
        <w:smartTagPr>
          <w:attr w:name="ProductID" w:val="38°C"/>
        </w:smartTagPr>
        <w:r w:rsidRPr="00F94357">
          <w:rPr>
            <w:rFonts w:ascii="Calibri" w:hAnsi="Calibri" w:cs="Calibri"/>
            <w:color w:val="000000"/>
          </w:rPr>
          <w:t>38°C</w:t>
        </w:r>
      </w:smartTag>
      <w:r w:rsidRPr="00F94357">
        <w:rPr>
          <w:rFonts w:ascii="Calibri" w:hAnsi="Calibri" w:cs="Calibri"/>
          <w:color w:val="000000"/>
        </w:rPr>
        <w:t>);</w:t>
      </w:r>
    </w:p>
    <w:p w:rsidR="00A54F07" w:rsidRPr="00F94357" w:rsidRDefault="00A54F07" w:rsidP="00F9435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libri" w:hAnsi="Calibri" w:cs="Calibri"/>
          <w:color w:val="000000"/>
        </w:rPr>
      </w:pPr>
      <w:r w:rsidRPr="00F94357">
        <w:rPr>
          <w:rFonts w:ascii="Calibri" w:hAnsi="Calibri" w:cs="Calibri"/>
          <w:color w:val="000000"/>
        </w:rPr>
        <w:t>2) objawy przeziębieniowe;</w:t>
      </w:r>
    </w:p>
    <w:p w:rsidR="00A54F07" w:rsidRPr="00F94357" w:rsidRDefault="00A54F07" w:rsidP="00F9435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libri" w:hAnsi="Calibri" w:cs="Calibri"/>
          <w:color w:val="000000"/>
        </w:rPr>
      </w:pPr>
      <w:r w:rsidRPr="00F94357">
        <w:rPr>
          <w:rFonts w:ascii="Calibri" w:hAnsi="Calibri" w:cs="Calibri"/>
          <w:color w:val="000000"/>
        </w:rPr>
        <w:t>3) gorączka;</w:t>
      </w:r>
    </w:p>
    <w:p w:rsidR="00A54F07" w:rsidRPr="00F94357" w:rsidRDefault="00A54F07" w:rsidP="00F9435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libri" w:hAnsi="Calibri" w:cs="Calibri"/>
          <w:color w:val="000000"/>
        </w:rPr>
      </w:pPr>
      <w:r w:rsidRPr="00F94357">
        <w:rPr>
          <w:rFonts w:ascii="Calibri" w:hAnsi="Calibri" w:cs="Calibri"/>
          <w:color w:val="000000"/>
        </w:rPr>
        <w:t>4) kaszel;</w:t>
      </w:r>
    </w:p>
    <w:p w:rsidR="00A54F07" w:rsidRPr="00F94357" w:rsidRDefault="00A54F07" w:rsidP="00F9435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libri" w:hAnsi="Calibri" w:cs="Calibri"/>
          <w:color w:val="000000"/>
        </w:rPr>
      </w:pPr>
      <w:r w:rsidRPr="00F94357">
        <w:rPr>
          <w:rFonts w:ascii="Calibri" w:hAnsi="Calibri" w:cs="Calibri"/>
          <w:color w:val="000000"/>
        </w:rPr>
        <w:t> 5) duszności lub kłopoty z oddychaniem;</w:t>
      </w:r>
    </w:p>
    <w:p w:rsidR="00A54F07" w:rsidRDefault="00A54F07" w:rsidP="00F9435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libri" w:hAnsi="Calibri" w:cs="Calibri"/>
          <w:color w:val="000000"/>
        </w:rPr>
      </w:pPr>
      <w:r w:rsidRPr="00F94357">
        <w:rPr>
          <w:rFonts w:ascii="Calibri" w:hAnsi="Calibri" w:cs="Calibri"/>
          <w:color w:val="000000"/>
        </w:rPr>
        <w:t xml:space="preserve">6) bóle mięśni, ogólne zmęczenie </w:t>
      </w:r>
    </w:p>
    <w:p w:rsidR="00A54F07" w:rsidRPr="00F94357" w:rsidRDefault="00A54F07" w:rsidP="00F943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</w:rPr>
      </w:pPr>
      <w:r w:rsidRPr="00F94357">
        <w:rPr>
          <w:rFonts w:ascii="Calibri" w:hAnsi="Calibri" w:cs="Calibri"/>
          <w:color w:val="000000"/>
        </w:rPr>
        <w:t>-  nie przychodzi do pracy, tylko pozostaje w domu i telefonicznie kontaktuje się ze stacją sanitarno-epidemiologiczną lub oddziałem zakaźnym szpitala, a w razie pogarszania się stanu zdrowia, dzwoni na nr 999 lub 112 i informuje, że może być zakażony koronawirusem.</w:t>
      </w:r>
    </w:p>
    <w:p w:rsidR="00A54F07" w:rsidRPr="00F94357" w:rsidRDefault="00A54F07" w:rsidP="00F943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Pr="00F94357">
        <w:rPr>
          <w:rFonts w:ascii="Calibri" w:hAnsi="Calibri" w:cs="Calibri"/>
          <w:color w:val="000000"/>
        </w:rPr>
        <w:t>. O wystąpieniu sytuacji opisanej w pkt 4, pracownik niezwłocznie powiadamia dyrektora – telefonicznie lub w innej, przyjętej w szkole formie komunikacji.</w:t>
      </w:r>
    </w:p>
    <w:p w:rsidR="00A54F07" w:rsidRPr="00F94357" w:rsidRDefault="00A54F07" w:rsidP="00F943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Pr="00F94357">
        <w:rPr>
          <w:rFonts w:ascii="Calibri" w:hAnsi="Calibri" w:cs="Calibri"/>
          <w:color w:val="000000"/>
        </w:rPr>
        <w:t>. Pracownik informuje następnie dyrektora o zastosowanych wobec niego zaleceniach inspekcji sanitarno-epidemiologicznej.</w:t>
      </w:r>
    </w:p>
    <w:p w:rsidR="00A54F07" w:rsidRPr="00F94357" w:rsidRDefault="00A54F07" w:rsidP="00F943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Pr="00F94357">
        <w:rPr>
          <w:rFonts w:ascii="Calibri" w:hAnsi="Calibri" w:cs="Calibri"/>
          <w:color w:val="000000"/>
        </w:rPr>
        <w:t>. W przypadku wystąpienia u pracownika będącego na stanowisku pracy, niepokojących objawów sugerujących zakażenie koronawirusem, zostaje on niezwłocznie odsunię</w:t>
      </w:r>
      <w:r>
        <w:rPr>
          <w:rFonts w:ascii="Calibri" w:hAnsi="Calibri" w:cs="Calibri"/>
          <w:color w:val="000000"/>
        </w:rPr>
        <w:t>ty od </w:t>
      </w:r>
      <w:r w:rsidRPr="00F94357">
        <w:rPr>
          <w:rFonts w:ascii="Calibri" w:hAnsi="Calibri" w:cs="Calibri"/>
          <w:color w:val="000000"/>
        </w:rPr>
        <w:t>pracy i skierowany do przygotowanego wcześni</w:t>
      </w:r>
      <w:r>
        <w:rPr>
          <w:rFonts w:ascii="Calibri" w:hAnsi="Calibri" w:cs="Calibri"/>
          <w:color w:val="000000"/>
        </w:rPr>
        <w:t>ej miejsca izolacji (sklepik)</w:t>
      </w:r>
      <w:r w:rsidRPr="00F94357">
        <w:rPr>
          <w:rFonts w:ascii="Calibri" w:hAnsi="Calibri" w:cs="Calibri"/>
          <w:color w:val="000000"/>
        </w:rPr>
        <w:t>, wyposażonego w maseczki, rękawiczki i środki do dezynfekcji.</w:t>
      </w:r>
    </w:p>
    <w:p w:rsidR="00A54F07" w:rsidRPr="00F94357" w:rsidRDefault="00A54F07" w:rsidP="00F943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Pr="00F94357">
        <w:rPr>
          <w:rFonts w:ascii="Calibri" w:hAnsi="Calibri" w:cs="Calibri"/>
          <w:color w:val="000000"/>
        </w:rPr>
        <w:t xml:space="preserve">. W sytuacji opisanej w pkt </w:t>
      </w:r>
      <w:r>
        <w:rPr>
          <w:rFonts w:ascii="Calibri" w:hAnsi="Calibri" w:cs="Calibri"/>
          <w:color w:val="000000"/>
        </w:rPr>
        <w:t>6</w:t>
      </w:r>
      <w:r w:rsidRPr="00F94357">
        <w:rPr>
          <w:rFonts w:ascii="Calibri" w:hAnsi="Calibri" w:cs="Calibri"/>
          <w:color w:val="000000"/>
        </w:rPr>
        <w:t>, dyrektor kontaktuje się z właściwą stacją sanitarno - epidemiologiczną, w celu uzyskania zaleceń i ewentualnego wdrożenia dodatkowych procedur postępowania, adekwatnych do zaistniał</w:t>
      </w:r>
      <w:r>
        <w:rPr>
          <w:rFonts w:ascii="Calibri" w:hAnsi="Calibri" w:cs="Calibri"/>
          <w:color w:val="000000"/>
        </w:rPr>
        <w:t>ego przypadku. W stosunku do </w:t>
      </w:r>
      <w:r w:rsidRPr="00F94357">
        <w:rPr>
          <w:rFonts w:ascii="Calibri" w:hAnsi="Calibri" w:cs="Calibri"/>
          <w:color w:val="000000"/>
        </w:rPr>
        <w:t xml:space="preserve">pracowników, o których mowa w pkt </w:t>
      </w:r>
      <w:r>
        <w:rPr>
          <w:rFonts w:ascii="Calibri" w:hAnsi="Calibri" w:cs="Calibri"/>
          <w:color w:val="000000"/>
        </w:rPr>
        <w:t>6</w:t>
      </w:r>
      <w:r w:rsidRPr="00F94357">
        <w:rPr>
          <w:rFonts w:ascii="Calibri" w:hAnsi="Calibri" w:cs="Calibri"/>
          <w:color w:val="000000"/>
        </w:rPr>
        <w:t>, dyrektor podejmuje dział</w:t>
      </w:r>
      <w:r>
        <w:rPr>
          <w:rFonts w:ascii="Calibri" w:hAnsi="Calibri" w:cs="Calibri"/>
          <w:color w:val="000000"/>
        </w:rPr>
        <w:t>ania zgodne z </w:t>
      </w:r>
      <w:r w:rsidRPr="00F94357">
        <w:rPr>
          <w:rFonts w:ascii="Calibri" w:hAnsi="Calibri" w:cs="Calibri"/>
          <w:color w:val="000000"/>
        </w:rPr>
        <w:t>zaleceniami otrzymanymi w trakcie kontaktu ze stacją sanitarno-epidemiologiczną.</w:t>
      </w:r>
    </w:p>
    <w:p w:rsidR="00A54F07" w:rsidRPr="00F94357" w:rsidRDefault="00A54F07" w:rsidP="00F943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Pr="00F94357">
        <w:rPr>
          <w:rFonts w:ascii="Calibri" w:hAnsi="Calibri" w:cs="Calibri"/>
          <w:color w:val="000000"/>
        </w:rPr>
        <w:t>. Obszar, w którym poruszał się i przebywał pracownik, zostaje poddany gruntownemu sprzątaniu, zgodnie z funkcjonującymi w szkole procedurami, a dezynfekcji zostają poddane powierzchnie, z którymi miał kontakt (klamki, poręcze, uchwyty, itp.).</w:t>
      </w:r>
    </w:p>
    <w:p w:rsidR="00A54F07" w:rsidRPr="00F94357" w:rsidRDefault="00A54F07" w:rsidP="00F943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</w:t>
      </w:r>
      <w:r w:rsidRPr="00F94357">
        <w:rPr>
          <w:rFonts w:ascii="Calibri" w:hAnsi="Calibri" w:cs="Calibri"/>
          <w:color w:val="000000"/>
        </w:rPr>
        <w:t xml:space="preserve">. Zadania określone w pkt </w:t>
      </w:r>
      <w:r>
        <w:rPr>
          <w:rFonts w:ascii="Calibri" w:hAnsi="Calibri" w:cs="Calibri"/>
          <w:color w:val="000000"/>
        </w:rPr>
        <w:t>8</w:t>
      </w:r>
      <w:r w:rsidRPr="00F94357">
        <w:rPr>
          <w:rFonts w:ascii="Calibri" w:hAnsi="Calibri" w:cs="Calibri"/>
          <w:color w:val="000000"/>
        </w:rPr>
        <w:t>, wykonuje pracownik wskazany przez dyrektora, zabezpieczony środkami ochrony osobistej.</w:t>
      </w:r>
    </w:p>
    <w:p w:rsidR="00A54F07" w:rsidRPr="00F94357" w:rsidRDefault="00A54F07" w:rsidP="00F943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</w:rPr>
      </w:pPr>
      <w:r w:rsidRPr="00F94357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0</w:t>
      </w:r>
      <w:r w:rsidRPr="00F94357">
        <w:rPr>
          <w:rFonts w:ascii="Calibri" w:hAnsi="Calibri" w:cs="Calibri"/>
          <w:color w:val="000000"/>
        </w:rPr>
        <w:t xml:space="preserve">. Dyrektor lub upoważniony przez niego pracownik, ustala listę osób przebywających w </w:t>
      </w:r>
      <w:r>
        <w:rPr>
          <w:rFonts w:ascii="Calibri" w:hAnsi="Calibri" w:cs="Calibri"/>
          <w:color w:val="000000"/>
        </w:rPr>
        <w:t> </w:t>
      </w:r>
      <w:r w:rsidRPr="00F94357">
        <w:rPr>
          <w:rFonts w:ascii="Calibri" w:hAnsi="Calibri" w:cs="Calibri"/>
          <w:color w:val="000000"/>
        </w:rPr>
        <w:t>tym samym czasie, w częściach lub pomieszczeniach szkoły, w których przebywała osoba podejrzana o zakażenie.</w:t>
      </w:r>
    </w:p>
    <w:p w:rsidR="00A54F07" w:rsidRPr="00F94357" w:rsidRDefault="00A54F07" w:rsidP="00F943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</w:rPr>
      </w:pPr>
      <w:r w:rsidRPr="00F94357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1</w:t>
      </w:r>
      <w:r w:rsidRPr="00F94357">
        <w:rPr>
          <w:rFonts w:ascii="Calibri" w:hAnsi="Calibri" w:cs="Calibri"/>
          <w:color w:val="000000"/>
        </w:rPr>
        <w:t>. W stosunku do osób, które miały kontakt  z pracownikiem podejrzanym o zakażenie dyrektor podejmuje działania zgodne z zaleceniami otrzymanymi w trakcie kontaktu ze stacją sanitarno-epidemiologiczną.</w:t>
      </w:r>
    </w:p>
    <w:p w:rsidR="00A54F07" w:rsidRPr="00F94357" w:rsidRDefault="00A54F07" w:rsidP="00F943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</w:rPr>
      </w:pPr>
      <w:r w:rsidRPr="00F94357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2</w:t>
      </w:r>
      <w:r w:rsidRPr="00F94357">
        <w:rPr>
          <w:rFonts w:ascii="Calibri" w:hAnsi="Calibri" w:cs="Calibri"/>
          <w:color w:val="000000"/>
        </w:rPr>
        <w:t>. W przypadku jakichkolwiek wątpliwości, co do podejmowanych działań, pracownik zwraca się do dyrektora szkoły, zaś dyrektor do właściwej powiatowej stacji sanitarno - epidemiologicznej, w celu konsultacji lub uzyskania porady.</w:t>
      </w:r>
    </w:p>
    <w:p w:rsidR="00A54F07" w:rsidRPr="00F94357" w:rsidRDefault="00A54F07" w:rsidP="00F94357">
      <w:pPr>
        <w:jc w:val="both"/>
        <w:rPr>
          <w:rFonts w:cs="Calibri"/>
          <w:color w:val="333333"/>
          <w:sz w:val="24"/>
          <w:szCs w:val="24"/>
        </w:rPr>
      </w:pPr>
    </w:p>
    <w:p w:rsidR="00A54F07" w:rsidRPr="00F94357" w:rsidRDefault="00A54F07" w:rsidP="00F94357">
      <w:pPr>
        <w:jc w:val="both"/>
        <w:rPr>
          <w:rFonts w:cs="Calibri"/>
          <w:sz w:val="24"/>
          <w:szCs w:val="24"/>
        </w:rPr>
      </w:pPr>
    </w:p>
    <w:sectPr w:rsidR="00A54F07" w:rsidRPr="00F94357" w:rsidSect="008471D6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07" w:rsidRDefault="00A54F07">
      <w:r>
        <w:separator/>
      </w:r>
    </w:p>
  </w:endnote>
  <w:endnote w:type="continuationSeparator" w:id="0">
    <w:p w:rsidR="00A54F07" w:rsidRDefault="00A54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07" w:rsidRDefault="00A54F07" w:rsidP="001523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4F07" w:rsidRDefault="00A54F07" w:rsidP="00F943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07" w:rsidRDefault="00A54F07" w:rsidP="001523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54F07" w:rsidRDefault="00A54F07" w:rsidP="00F943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07" w:rsidRDefault="00A54F07">
      <w:r>
        <w:separator/>
      </w:r>
    </w:p>
  </w:footnote>
  <w:footnote w:type="continuationSeparator" w:id="0">
    <w:p w:rsidR="00A54F07" w:rsidRDefault="00A54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07" w:rsidRDefault="00A54F07" w:rsidP="000E4E6E">
    <w:pPr>
      <w:pStyle w:val="Header"/>
      <w:spacing w:after="0" w:line="240" w:lineRule="auto"/>
      <w:jc w:val="right"/>
    </w:pPr>
    <w:r>
      <w:t xml:space="preserve">Załącznik nr 4 </w:t>
    </w:r>
  </w:p>
  <w:p w:rsidR="00A54F07" w:rsidRDefault="00A54F07" w:rsidP="000E4E6E">
    <w:pPr>
      <w:pStyle w:val="Header"/>
      <w:spacing w:after="0" w:line="240" w:lineRule="auto"/>
      <w:jc w:val="right"/>
    </w:pPr>
    <w:r>
      <w:t>do  Zarządzenia nr 16/2021</w:t>
    </w:r>
  </w:p>
  <w:p w:rsidR="00A54F07" w:rsidRDefault="00A54F07" w:rsidP="000E4E6E">
    <w:pPr>
      <w:pStyle w:val="Header"/>
      <w:spacing w:after="0" w:line="240" w:lineRule="auto"/>
      <w:jc w:val="right"/>
    </w:pPr>
    <w:r>
      <w:t>Dyrektora Szkoły Podstawowej nr 2 im. Stefana Żeromskiego</w:t>
    </w:r>
  </w:p>
  <w:p w:rsidR="00A54F07" w:rsidRDefault="00A54F07" w:rsidP="000E4E6E">
    <w:pPr>
      <w:pStyle w:val="Header"/>
      <w:jc w:val="right"/>
    </w:pPr>
    <w:r>
      <w:t>z dnia 17 maja 2021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96D"/>
    <w:rsid w:val="000C66C8"/>
    <w:rsid w:val="000E4E6E"/>
    <w:rsid w:val="0015232A"/>
    <w:rsid w:val="002F42E3"/>
    <w:rsid w:val="00380341"/>
    <w:rsid w:val="003A1590"/>
    <w:rsid w:val="003B5C62"/>
    <w:rsid w:val="005E66D5"/>
    <w:rsid w:val="00696841"/>
    <w:rsid w:val="006E3F31"/>
    <w:rsid w:val="008471D6"/>
    <w:rsid w:val="008D6359"/>
    <w:rsid w:val="00A54F07"/>
    <w:rsid w:val="00B302C5"/>
    <w:rsid w:val="00BD4886"/>
    <w:rsid w:val="00D6395B"/>
    <w:rsid w:val="00DA196D"/>
    <w:rsid w:val="00E21E94"/>
    <w:rsid w:val="00EF49BB"/>
    <w:rsid w:val="00F9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0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F943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4357"/>
    <w:rPr>
      <w:rFonts w:ascii="Calibri" w:hAnsi="Calibri" w:cs="Times New Roman"/>
      <w:sz w:val="22"/>
      <w:szCs w:val="22"/>
      <w:lang w:val="pl-PL" w:eastAsia="en-US" w:bidi="ar-SA"/>
    </w:rPr>
  </w:style>
  <w:style w:type="paragraph" w:styleId="Footer">
    <w:name w:val="footer"/>
    <w:basedOn w:val="Normal"/>
    <w:link w:val="FooterChar"/>
    <w:uiPriority w:val="99"/>
    <w:rsid w:val="00F943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6841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943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3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438</Words>
  <Characters>2631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dc:description/>
  <cp:lastModifiedBy>BIURO</cp:lastModifiedBy>
  <cp:revision>5</cp:revision>
  <dcterms:created xsi:type="dcterms:W3CDTF">2020-08-26T17:09:00Z</dcterms:created>
  <dcterms:modified xsi:type="dcterms:W3CDTF">2021-05-17T11:38:00Z</dcterms:modified>
</cp:coreProperties>
</file>