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4B" w:rsidRPr="00A21EC8" w:rsidRDefault="00EF374B" w:rsidP="00A21EC8">
      <w:pPr>
        <w:rPr>
          <w:sz w:val="28"/>
          <w:szCs w:val="28"/>
        </w:rPr>
      </w:pPr>
    </w:p>
    <w:p w:rsidR="00EF374B" w:rsidRPr="00A21EC8" w:rsidRDefault="00EF374B" w:rsidP="00A21EC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21EC8">
        <w:rPr>
          <w:sz w:val="28"/>
          <w:szCs w:val="28"/>
        </w:rPr>
        <w:t xml:space="preserve">LINK DO STRONY LOGOWANIA DO SYSTEMU REKRUTACJI: </w:t>
      </w:r>
      <w:hyperlink r:id="rId5" w:history="1">
        <w:r w:rsidRPr="00A21EC8">
          <w:rPr>
            <w:rStyle w:val="Hyperlink"/>
            <w:rFonts w:cs="Arial"/>
            <w:sz w:val="28"/>
            <w:szCs w:val="28"/>
          </w:rPr>
          <w:t>https://slaskie.edu.com.pl/kandydat/app/</w:t>
        </w:r>
      </w:hyperlink>
    </w:p>
    <w:p w:rsidR="00EF374B" w:rsidRPr="00A21EC8" w:rsidRDefault="00EF374B" w:rsidP="00A21EC8">
      <w:pPr>
        <w:rPr>
          <w:sz w:val="28"/>
          <w:szCs w:val="28"/>
        </w:rPr>
      </w:pPr>
    </w:p>
    <w:p w:rsidR="00EF374B" w:rsidRPr="00A21EC8" w:rsidRDefault="00EF374B" w:rsidP="00A21EC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21EC8">
        <w:rPr>
          <w:sz w:val="28"/>
          <w:szCs w:val="28"/>
        </w:rPr>
        <w:t>LINKI DO STRON SZKÓŁ ŚREDNICH POWIATU CIESZYŃSKIEGO</w:t>
      </w:r>
    </w:p>
    <w:p w:rsidR="00EF374B" w:rsidRPr="00A21EC8" w:rsidRDefault="00EF374B" w:rsidP="00A21EC8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6" w:history="1">
        <w:r w:rsidRPr="00A21EC8">
          <w:rPr>
            <w:rStyle w:val="Hyperlink"/>
            <w:rFonts w:cs="Arial"/>
            <w:sz w:val="28"/>
            <w:szCs w:val="28"/>
          </w:rPr>
          <w:t>https://www.szybinski.cieszyn.pl/szybinski_new/</w:t>
        </w:r>
      </w:hyperlink>
      <w:r w:rsidRPr="00A21EC8">
        <w:rPr>
          <w:sz w:val="28"/>
          <w:szCs w:val="28"/>
        </w:rPr>
        <w:t xml:space="preserve"> - </w:t>
      </w:r>
      <w:hyperlink r:id="rId7" w:history="1">
        <w:r w:rsidRPr="00A21EC8">
          <w:rPr>
            <w:rStyle w:val="Hyperlink"/>
            <w:rFonts w:cs="Arial"/>
            <w:sz w:val="28"/>
            <w:szCs w:val="28"/>
          </w:rPr>
          <w:t>http://www.osuch.bx.pl/</w:t>
        </w:r>
      </w:hyperlink>
      <w:r w:rsidRPr="00A21EC8">
        <w:rPr>
          <w:sz w:val="28"/>
          <w:szCs w:val="28"/>
        </w:rPr>
        <w:t xml:space="preserve"> </w:t>
      </w:r>
    </w:p>
    <w:p w:rsidR="00EF374B" w:rsidRPr="00A21EC8" w:rsidRDefault="00EF374B" w:rsidP="00A21EC8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8" w:history="1">
        <w:r w:rsidRPr="00A21EC8">
          <w:rPr>
            <w:rStyle w:val="Hyperlink"/>
            <w:rFonts w:cs="Arial"/>
            <w:sz w:val="28"/>
            <w:szCs w:val="28"/>
          </w:rPr>
          <w:t>https://www.zseg.cieszyn.pl/index.php/archiwum-aktualnosci/120-wydarzenia?start=890</w:t>
        </w:r>
      </w:hyperlink>
      <w:r w:rsidRPr="00A21EC8">
        <w:rPr>
          <w:sz w:val="28"/>
          <w:szCs w:val="28"/>
        </w:rPr>
        <w:t xml:space="preserve"> </w:t>
      </w:r>
    </w:p>
    <w:p w:rsidR="00EF374B" w:rsidRPr="00A21EC8" w:rsidRDefault="00EF374B" w:rsidP="00A21EC8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9" w:history="1">
        <w:r w:rsidRPr="00A21EC8">
          <w:rPr>
            <w:rStyle w:val="Hyperlink"/>
            <w:rFonts w:cs="Arial"/>
            <w:sz w:val="28"/>
            <w:szCs w:val="28"/>
          </w:rPr>
          <w:t>http://gte.tecieszyn.pl/</w:t>
        </w:r>
      </w:hyperlink>
      <w:r w:rsidRPr="00A21EC8">
        <w:rPr>
          <w:sz w:val="28"/>
          <w:szCs w:val="28"/>
        </w:rPr>
        <w:t xml:space="preserve"> </w:t>
      </w:r>
    </w:p>
    <w:p w:rsidR="00EF374B" w:rsidRPr="00A21EC8" w:rsidRDefault="00EF374B" w:rsidP="00A21EC8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0" w:history="1">
        <w:r w:rsidRPr="00A21EC8">
          <w:rPr>
            <w:rStyle w:val="Hyperlink"/>
            <w:rFonts w:cs="Arial"/>
            <w:sz w:val="28"/>
            <w:szCs w:val="28"/>
          </w:rPr>
          <w:t>http://www.kopernik.netus.pl/</w:t>
        </w:r>
      </w:hyperlink>
      <w:r w:rsidRPr="00A21EC8">
        <w:rPr>
          <w:sz w:val="28"/>
          <w:szCs w:val="28"/>
        </w:rPr>
        <w:t xml:space="preserve"> </w:t>
      </w:r>
    </w:p>
    <w:p w:rsidR="00EF374B" w:rsidRPr="00A21EC8" w:rsidRDefault="00EF374B" w:rsidP="00A21EC8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1" w:history="1">
        <w:r w:rsidRPr="00A21EC8">
          <w:rPr>
            <w:rStyle w:val="Hyperlink"/>
            <w:rFonts w:cs="Arial"/>
            <w:sz w:val="28"/>
            <w:szCs w:val="28"/>
          </w:rPr>
          <w:t>http://zsb.cieszyn.pl/</w:t>
        </w:r>
      </w:hyperlink>
      <w:r w:rsidRPr="00A21EC8">
        <w:rPr>
          <w:sz w:val="28"/>
          <w:szCs w:val="28"/>
        </w:rPr>
        <w:t xml:space="preserve"> </w:t>
      </w:r>
    </w:p>
    <w:p w:rsidR="00EF374B" w:rsidRPr="00A21EC8" w:rsidRDefault="00EF374B" w:rsidP="00A21EC8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2" w:history="1">
        <w:r w:rsidRPr="00A21EC8">
          <w:rPr>
            <w:rStyle w:val="Hyperlink"/>
            <w:rFonts w:cs="Arial"/>
            <w:sz w:val="28"/>
            <w:szCs w:val="28"/>
          </w:rPr>
          <w:t>http://zst.cieszyn.pl/</w:t>
        </w:r>
      </w:hyperlink>
      <w:r w:rsidRPr="00A21EC8">
        <w:rPr>
          <w:sz w:val="28"/>
          <w:szCs w:val="28"/>
        </w:rPr>
        <w:t xml:space="preserve"> </w:t>
      </w:r>
    </w:p>
    <w:p w:rsidR="00EF374B" w:rsidRPr="00A21EC8" w:rsidRDefault="00EF374B" w:rsidP="00A21EC8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3" w:history="1">
        <w:r w:rsidRPr="00A21EC8">
          <w:rPr>
            <w:rStyle w:val="Hyperlink"/>
            <w:rFonts w:cs="Arial"/>
            <w:sz w:val="28"/>
            <w:szCs w:val="28"/>
          </w:rPr>
          <w:t>https://www.zstio-skoczow.pl/</w:t>
        </w:r>
      </w:hyperlink>
      <w:r w:rsidRPr="00A21EC8">
        <w:rPr>
          <w:sz w:val="28"/>
          <w:szCs w:val="28"/>
        </w:rPr>
        <w:t xml:space="preserve"> </w:t>
      </w:r>
    </w:p>
    <w:p w:rsidR="00EF374B" w:rsidRPr="00A21EC8" w:rsidRDefault="00EF374B" w:rsidP="00A21EC8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4" w:history="1">
        <w:r w:rsidRPr="00A21EC8">
          <w:rPr>
            <w:rStyle w:val="Hyperlink"/>
            <w:rFonts w:cs="Arial"/>
            <w:sz w:val="28"/>
            <w:szCs w:val="28"/>
          </w:rPr>
          <w:t>https://www.zstustron.edu.pl/</w:t>
        </w:r>
      </w:hyperlink>
    </w:p>
    <w:p w:rsidR="00EF374B" w:rsidRPr="00A21EC8" w:rsidRDefault="00EF374B" w:rsidP="00A21EC8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5" w:history="1">
        <w:r w:rsidRPr="00A21EC8">
          <w:rPr>
            <w:rStyle w:val="Hyperlink"/>
            <w:rFonts w:cs="Arial"/>
            <w:sz w:val="28"/>
            <w:szCs w:val="28"/>
          </w:rPr>
          <w:t>https://lo.wisla.pl/</w:t>
        </w:r>
      </w:hyperlink>
      <w:r w:rsidRPr="00A21EC8">
        <w:rPr>
          <w:sz w:val="28"/>
          <w:szCs w:val="28"/>
        </w:rPr>
        <w:t xml:space="preserve"> </w:t>
      </w:r>
    </w:p>
    <w:p w:rsidR="00EF374B" w:rsidRPr="00A21EC8" w:rsidRDefault="00EF374B" w:rsidP="00A21EC8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6" w:anchor="!/" w:history="1">
        <w:r w:rsidRPr="00A21EC8">
          <w:rPr>
            <w:rStyle w:val="Hyperlink"/>
            <w:rFonts w:cs="Arial"/>
            <w:sz w:val="28"/>
            <w:szCs w:val="28"/>
          </w:rPr>
          <w:t>http://www.zsgh.wisla.pl/#!/</w:t>
        </w:r>
      </w:hyperlink>
      <w:r w:rsidRPr="00A21EC8">
        <w:rPr>
          <w:sz w:val="28"/>
          <w:szCs w:val="28"/>
        </w:rPr>
        <w:t xml:space="preserve"> </w:t>
      </w:r>
    </w:p>
    <w:sectPr w:rsidR="00EF374B" w:rsidRPr="00A21EC8" w:rsidSect="00B7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7711E"/>
    <w:multiLevelType w:val="hybridMultilevel"/>
    <w:tmpl w:val="1BA85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200C84"/>
    <w:multiLevelType w:val="hybridMultilevel"/>
    <w:tmpl w:val="0AFEFD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F91142"/>
    <w:multiLevelType w:val="hybridMultilevel"/>
    <w:tmpl w:val="9A9611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BA4"/>
    <w:rsid w:val="00654EE2"/>
    <w:rsid w:val="006D2BA4"/>
    <w:rsid w:val="009F3D42"/>
    <w:rsid w:val="00A21EC8"/>
    <w:rsid w:val="00B76033"/>
    <w:rsid w:val="00E53738"/>
    <w:rsid w:val="00EF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33"/>
    <w:pPr>
      <w:spacing w:after="160" w:line="259" w:lineRule="auto"/>
    </w:pPr>
    <w:rPr>
      <w:lang w:eastAsia="en-US"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D2BA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D2BA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rsid w:val="00A21EC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eg.cieszyn.pl/index.php/archiwum-aktualnosci/120-wydarzenia?start=890" TargetMode="External"/><Relationship Id="rId13" Type="http://schemas.openxmlformats.org/officeDocument/2006/relationships/hyperlink" Target="https://www.zstio-skoczow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such.bx.pl/" TargetMode="External"/><Relationship Id="rId12" Type="http://schemas.openxmlformats.org/officeDocument/2006/relationships/hyperlink" Target="http://zst.cieszyn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sgh.wisla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zybinski.cieszyn.pl/szybinski_new/" TargetMode="External"/><Relationship Id="rId11" Type="http://schemas.openxmlformats.org/officeDocument/2006/relationships/hyperlink" Target="http://zsb.cieszyn.pl/" TargetMode="External"/><Relationship Id="rId5" Type="http://schemas.openxmlformats.org/officeDocument/2006/relationships/hyperlink" Target="https://slaskie.edu.com.pl/kandydat/app/" TargetMode="External"/><Relationship Id="rId15" Type="http://schemas.openxmlformats.org/officeDocument/2006/relationships/hyperlink" Target="https://lo.wisla.pl/" TargetMode="External"/><Relationship Id="rId10" Type="http://schemas.openxmlformats.org/officeDocument/2006/relationships/hyperlink" Target="http://www.kopernik.netus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te.tecieszyn.pl/" TargetMode="External"/><Relationship Id="rId14" Type="http://schemas.openxmlformats.org/officeDocument/2006/relationships/hyperlink" Target="https://www.zstustron.edu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159</Words>
  <Characters>955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Aleksandra Sojka</dc:creator>
  <cp:keywords/>
  <dc:description/>
  <cp:lastModifiedBy>BIURO</cp:lastModifiedBy>
  <cp:revision>2</cp:revision>
  <dcterms:created xsi:type="dcterms:W3CDTF">2020-05-21T09:57:00Z</dcterms:created>
  <dcterms:modified xsi:type="dcterms:W3CDTF">2020-05-21T09:57:00Z</dcterms:modified>
</cp:coreProperties>
</file>