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E" w:rsidRPr="00640D90" w:rsidRDefault="0028028E" w:rsidP="00640D90">
      <w:pPr>
        <w:jc w:val="center"/>
        <w:rPr>
          <w:rFonts w:ascii="Times New Roman" w:hAnsi="Times New Roman"/>
          <w:b/>
          <w:sz w:val="36"/>
          <w:szCs w:val="36"/>
        </w:rPr>
      </w:pPr>
      <w:r w:rsidRPr="00640D90">
        <w:rPr>
          <w:rFonts w:ascii="Times New Roman" w:hAnsi="Times New Roman"/>
          <w:b/>
          <w:sz w:val="36"/>
          <w:szCs w:val="36"/>
        </w:rPr>
        <w:t>Procedura organizowania spacerów i wycieczek</w:t>
      </w:r>
    </w:p>
    <w:p w:rsidR="0028028E" w:rsidRPr="00640D90" w:rsidRDefault="0028028E" w:rsidP="000A2DAA">
      <w:pPr>
        <w:jc w:val="center"/>
        <w:rPr>
          <w:rFonts w:ascii="Times New Roman" w:hAnsi="Times New Roman"/>
          <w:b/>
          <w:sz w:val="28"/>
          <w:szCs w:val="28"/>
        </w:rPr>
      </w:pPr>
      <w:r w:rsidRPr="00640D90">
        <w:rPr>
          <w:rFonts w:ascii="Times New Roman" w:hAnsi="Times New Roman"/>
          <w:b/>
          <w:sz w:val="28"/>
          <w:szCs w:val="28"/>
        </w:rPr>
        <w:t>w oddziałach przedszkolnych przy Szkole Podstawowej nr 2 w Brennej</w:t>
      </w:r>
    </w:p>
    <w:p w:rsidR="0028028E" w:rsidRDefault="0028028E" w:rsidP="00640D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F1504C">
        <w:rPr>
          <w:rFonts w:ascii="Times New Roman" w:hAnsi="Times New Roman"/>
          <w:sz w:val="28"/>
          <w:szCs w:val="28"/>
          <w:u w:val="single"/>
        </w:rPr>
        <w:t>W przypadku wyjścia na spacer:</w:t>
      </w:r>
    </w:p>
    <w:p w:rsidR="0028028E" w:rsidRPr="00F1504C" w:rsidRDefault="0028028E" w:rsidP="00013B25">
      <w:pPr>
        <w:pStyle w:val="ListParagraph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028E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Nauczyciel </w:t>
      </w:r>
      <w:r w:rsidRPr="00640D90">
        <w:rPr>
          <w:rFonts w:ascii="Times New Roman" w:hAnsi="Times New Roman"/>
          <w:sz w:val="28"/>
          <w:szCs w:val="28"/>
        </w:rPr>
        <w:t>zaopatruj</w:t>
      </w:r>
      <w:r>
        <w:rPr>
          <w:rFonts w:ascii="Times New Roman" w:hAnsi="Times New Roman"/>
          <w:sz w:val="28"/>
          <w:szCs w:val="28"/>
        </w:rPr>
        <w:t>e dzieci w kamizelki odblaskowe;</w:t>
      </w:r>
    </w:p>
    <w:p w:rsidR="0028028E" w:rsidRPr="00640D90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zapoznaje dzieci z zasadami bezpieczeństwa podczas wyjścia poza teren szkoły;</w:t>
      </w:r>
    </w:p>
    <w:p w:rsidR="0028028E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Podczas spaceru zostaje zapewniona opieka jednego dorosłego na najwyżej 15 dzieci;</w:t>
      </w:r>
    </w:p>
    <w:p w:rsidR="0028028E" w:rsidRPr="00F1504C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zawsze idzie z pierwsząa parą od strony ulicy, a d</w:t>
      </w:r>
      <w:r w:rsidRPr="00F1504C">
        <w:rPr>
          <w:rFonts w:ascii="Times New Roman" w:hAnsi="Times New Roman"/>
          <w:sz w:val="28"/>
          <w:szCs w:val="28"/>
        </w:rPr>
        <w:t xml:space="preserve">rugi </w:t>
      </w:r>
      <w:r>
        <w:rPr>
          <w:rFonts w:ascii="Times New Roman" w:hAnsi="Times New Roman"/>
          <w:sz w:val="28"/>
          <w:szCs w:val="28"/>
        </w:rPr>
        <w:t>opiekun/woźna</w:t>
      </w:r>
      <w:r w:rsidRPr="00F1504C">
        <w:rPr>
          <w:rFonts w:ascii="Times New Roman" w:hAnsi="Times New Roman"/>
          <w:sz w:val="28"/>
          <w:szCs w:val="28"/>
        </w:rPr>
        <w:t xml:space="preserve"> z ostatnią parą </w:t>
      </w:r>
      <w:r>
        <w:rPr>
          <w:rFonts w:ascii="Times New Roman" w:hAnsi="Times New Roman"/>
          <w:sz w:val="28"/>
          <w:szCs w:val="28"/>
        </w:rPr>
        <w:t xml:space="preserve">również </w:t>
      </w:r>
      <w:r w:rsidRPr="00F1504C">
        <w:rPr>
          <w:rFonts w:ascii="Times New Roman" w:hAnsi="Times New Roman"/>
          <w:sz w:val="28"/>
          <w:szCs w:val="28"/>
        </w:rPr>
        <w:t>od strony ulicy</w:t>
      </w:r>
      <w:r>
        <w:rPr>
          <w:rFonts w:ascii="Times New Roman" w:hAnsi="Times New Roman"/>
          <w:sz w:val="28"/>
          <w:szCs w:val="28"/>
        </w:rPr>
        <w:t>;</w:t>
      </w:r>
    </w:p>
    <w:p w:rsidR="0028028E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Trasa spaceru zostaje dostosowana do możliwości dzieci;</w:t>
      </w:r>
    </w:p>
    <w:p w:rsidR="0028028E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prowadzący stale sprawdza stan liczebny grupy, zwłaszcza przed wyjściem, w trakcie spaceru i po powrocie z niego;</w:t>
      </w:r>
    </w:p>
    <w:p w:rsidR="0028028E" w:rsidRDefault="0028028E" w:rsidP="00013B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 się szczególną uwagę na bezpieczeństwo związane z przepisami ruchu drogowego.</w:t>
      </w:r>
    </w:p>
    <w:p w:rsidR="0028028E" w:rsidRDefault="0028028E" w:rsidP="006B4CAB">
      <w:pPr>
        <w:jc w:val="both"/>
        <w:rPr>
          <w:rFonts w:ascii="Times New Roman" w:hAnsi="Times New Roman"/>
          <w:sz w:val="28"/>
          <w:szCs w:val="28"/>
        </w:rPr>
      </w:pPr>
    </w:p>
    <w:p w:rsidR="0028028E" w:rsidRPr="006B4CAB" w:rsidRDefault="0028028E" w:rsidP="006B4CA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 przypadku organizowania wycieczki</w:t>
      </w:r>
    </w:p>
    <w:p w:rsidR="0028028E" w:rsidRPr="006B4CAB" w:rsidRDefault="0028028E" w:rsidP="006B4CA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8028E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prowadzący grupę informuje rodziców o wycieczce i zasięga od nich informacji na temat przeciwwskazań zdrowotnych, ograniczających uczestnictwo dzieci w wycieczce;</w:t>
      </w:r>
    </w:p>
    <w:p w:rsidR="0028028E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sporządza program wycieczki, listę uczestników i opiekunów oraz umieszcza te informacje z karcie wycieczki i przedstawia do zatwierdzenia dyrektorowi, co najmniej 2 dni przed planowaną wycieczką;</w:t>
      </w:r>
    </w:p>
    <w:p w:rsidR="0028028E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Powierza się opiece jednego opiekuna nie więcej niż 10 dzieci;</w:t>
      </w:r>
    </w:p>
    <w:p w:rsidR="0028028E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Należy dostosować organizację i program wycieczki do wieku, potrzeb, możliwości i zainteresowań dzieci;</w:t>
      </w:r>
    </w:p>
    <w:p w:rsidR="0028028E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stale sprawdza stan liczebny grupy – bezpośrednio przed wyjazdem, w dogodnych momentach trwania wycieczki oraz po powrocie do szkoły;</w:t>
      </w:r>
    </w:p>
    <w:p w:rsidR="0028028E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Opiekunowie pilnują ładu i porządku przy wsiadaniu i wysiadaniu </w:t>
      </w:r>
      <w:r w:rsidRPr="00213FF2">
        <w:t>z</w:t>
      </w:r>
      <w:r>
        <w:t xml:space="preserve"> </w:t>
      </w:r>
      <w:r w:rsidRPr="00213FF2">
        <w:t>pojazdu</w:t>
      </w:r>
      <w:r>
        <w:rPr>
          <w:rFonts w:ascii="Times New Roman" w:hAnsi="Times New Roman"/>
          <w:sz w:val="28"/>
          <w:szCs w:val="28"/>
        </w:rPr>
        <w:t xml:space="preserve"> oraz w trakcie jazdy autokarem;</w:t>
      </w:r>
    </w:p>
    <w:p w:rsidR="0028028E" w:rsidRPr="006B4CAB" w:rsidRDefault="0028028E" w:rsidP="006B4CA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Należy bezwzględnie odwołać wyjazd w przypadku burzy, śnieżycy i innych niesprzyjających warunków atmosferycznych.</w:t>
      </w:r>
    </w:p>
    <w:sectPr w:rsidR="0028028E" w:rsidRPr="006B4CAB" w:rsidSect="00D4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C9F"/>
    <w:multiLevelType w:val="hybridMultilevel"/>
    <w:tmpl w:val="BC1863D0"/>
    <w:lvl w:ilvl="0" w:tplc="8C96D9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55ECA"/>
    <w:multiLevelType w:val="hybridMultilevel"/>
    <w:tmpl w:val="65B403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CA3AF2"/>
    <w:multiLevelType w:val="hybridMultilevel"/>
    <w:tmpl w:val="06D69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E39F3"/>
    <w:multiLevelType w:val="hybridMultilevel"/>
    <w:tmpl w:val="B2DC4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E5DB3"/>
    <w:multiLevelType w:val="hybridMultilevel"/>
    <w:tmpl w:val="C24C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3415F"/>
    <w:multiLevelType w:val="hybridMultilevel"/>
    <w:tmpl w:val="2FDC5B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551BE9"/>
    <w:multiLevelType w:val="hybridMultilevel"/>
    <w:tmpl w:val="DB0CE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924CE9"/>
    <w:multiLevelType w:val="hybridMultilevel"/>
    <w:tmpl w:val="AA9493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7EA4DED"/>
    <w:multiLevelType w:val="hybridMultilevel"/>
    <w:tmpl w:val="65E6A7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90"/>
    <w:rsid w:val="00013B25"/>
    <w:rsid w:val="000A2DAA"/>
    <w:rsid w:val="00213FF2"/>
    <w:rsid w:val="0028028E"/>
    <w:rsid w:val="0032105E"/>
    <w:rsid w:val="00640D90"/>
    <w:rsid w:val="00641627"/>
    <w:rsid w:val="006B4CAB"/>
    <w:rsid w:val="00AF7988"/>
    <w:rsid w:val="00B430BD"/>
    <w:rsid w:val="00BA7BCC"/>
    <w:rsid w:val="00CE689C"/>
    <w:rsid w:val="00D44894"/>
    <w:rsid w:val="00DE2BEF"/>
    <w:rsid w:val="00F1504C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244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spacerów i wycieczek</dc:title>
  <dc:subject/>
  <dc:creator>Krzysztof</dc:creator>
  <cp:keywords/>
  <dc:description/>
  <cp:lastModifiedBy>BIURO</cp:lastModifiedBy>
  <cp:revision>3</cp:revision>
  <dcterms:created xsi:type="dcterms:W3CDTF">2017-12-15T11:40:00Z</dcterms:created>
  <dcterms:modified xsi:type="dcterms:W3CDTF">2020-04-22T10:23:00Z</dcterms:modified>
</cp:coreProperties>
</file>